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9C" w:rsidRPr="00063A30" w:rsidRDefault="00BC469C" w:rsidP="00423A2F">
      <w:pPr>
        <w:spacing w:line="360" w:lineRule="auto"/>
        <w:ind w:firstLine="720"/>
        <w:jc w:val="both"/>
        <w:rPr>
          <w:b/>
        </w:rPr>
      </w:pPr>
      <w:bookmarkStart w:id="0" w:name="_GoBack"/>
      <w:bookmarkEnd w:id="0"/>
      <w:r w:rsidRPr="00423A2F">
        <w:rPr>
          <w:b/>
        </w:rPr>
        <w:t xml:space="preserve">Dėl vaikų priežiūros organizavimo </w:t>
      </w:r>
      <w:r>
        <w:rPr>
          <w:b/>
        </w:rPr>
        <w:t xml:space="preserve">Anykščių rajono savivaldybės </w:t>
      </w:r>
      <w:r w:rsidRPr="00423A2F">
        <w:rPr>
          <w:b/>
        </w:rPr>
        <w:t>švietimo įstaigose</w:t>
      </w:r>
      <w:r>
        <w:rPr>
          <w:b/>
        </w:rPr>
        <w:t xml:space="preserve"> </w:t>
      </w:r>
      <w:r w:rsidRPr="00063A30">
        <w:rPr>
          <w:b/>
          <w:bCs/>
          <w:color w:val="000000"/>
          <w:lang w:val="en-US"/>
        </w:rPr>
        <w:t>karantino Lietuvos Respublikos teritorijoje metu</w:t>
      </w:r>
    </w:p>
    <w:p w:rsidR="00BC469C" w:rsidRDefault="00BC469C" w:rsidP="00063A30">
      <w:pPr>
        <w:tabs>
          <w:tab w:val="left" w:pos="993"/>
        </w:tabs>
        <w:spacing w:line="360" w:lineRule="auto"/>
        <w:jc w:val="both"/>
        <w:rPr>
          <w:color w:val="000000"/>
        </w:rPr>
      </w:pPr>
      <w:r>
        <w:rPr>
          <w:color w:val="000000"/>
        </w:rPr>
        <w:tab/>
        <w:t xml:space="preserve">Gerb. tėveliai (įtėviai, globėjai), </w:t>
      </w:r>
    </w:p>
    <w:p w:rsidR="00BC469C" w:rsidRDefault="00BC469C" w:rsidP="00063A30">
      <w:pPr>
        <w:tabs>
          <w:tab w:val="left" w:pos="993"/>
        </w:tabs>
        <w:spacing w:line="360" w:lineRule="auto"/>
        <w:jc w:val="both"/>
        <w:rPr>
          <w:color w:val="000000"/>
        </w:rPr>
      </w:pPr>
      <w:r>
        <w:rPr>
          <w:color w:val="000000"/>
        </w:rPr>
        <w:tab/>
        <w:t>kai nėra galimybės pasirūpinti namuose vaiku, kuris iki karantino paskelbimo buvo ugdomas Anykščių rajono švietimo įstaigoje pagal ikimokyklinio ugdymo programą, kviečiame kreiptis</w:t>
      </w:r>
      <w:r w:rsidRPr="00F5177B">
        <w:rPr>
          <w:bCs/>
          <w:color w:val="000000"/>
          <w:lang w:val="en-US"/>
        </w:rPr>
        <w:t xml:space="preserve"> </w:t>
      </w:r>
      <w:r>
        <w:rPr>
          <w:bCs/>
          <w:color w:val="000000"/>
          <w:lang w:val="en-US"/>
        </w:rPr>
        <w:t xml:space="preserve">į Anykščių rajono savivaldybės administracijos Švietimo skyrių: el. paštu pateikti </w:t>
      </w:r>
      <w:r w:rsidRPr="009C45D6">
        <w:rPr>
          <w:bCs/>
          <w:color w:val="000000"/>
          <w:u w:val="single"/>
          <w:lang w:val="en-US"/>
        </w:rPr>
        <w:t>prašymą</w:t>
      </w:r>
      <w:r>
        <w:rPr>
          <w:bCs/>
          <w:color w:val="000000"/>
          <w:lang w:val="en-US"/>
        </w:rPr>
        <w:t xml:space="preserve"> (forma pridedama) d</w:t>
      </w:r>
      <w:r>
        <w:rPr>
          <w:color w:val="000000"/>
        </w:rPr>
        <w:t>ėl vaiko priežiūros paslaugų švietimo įstaigoje</w:t>
      </w:r>
      <w:r>
        <w:rPr>
          <w:bCs/>
          <w:color w:val="000000"/>
          <w:lang w:val="en-US"/>
        </w:rPr>
        <w:t xml:space="preserve"> ir </w:t>
      </w:r>
      <w:r w:rsidRPr="009C45D6">
        <w:rPr>
          <w:bCs/>
          <w:color w:val="000000"/>
          <w:u w:val="single"/>
          <w:lang w:val="en-US"/>
        </w:rPr>
        <w:t>darbdavių pažymas</w:t>
      </w:r>
      <w:r>
        <w:rPr>
          <w:bCs/>
          <w:color w:val="000000"/>
          <w:lang w:val="en-US"/>
        </w:rPr>
        <w:t xml:space="preserve"> </w:t>
      </w:r>
      <w:r w:rsidRPr="002C1F27">
        <w:rPr>
          <w:color w:val="000000"/>
        </w:rPr>
        <w:t>dėl būtinumo atitinkamas funkcijas (darbus) atlikti darbo vietoje, arba kai vaik</w:t>
      </w:r>
      <w:r>
        <w:rPr>
          <w:color w:val="000000"/>
        </w:rPr>
        <w:t>o</w:t>
      </w:r>
      <w:r w:rsidRPr="002C1F27">
        <w:rPr>
          <w:color w:val="000000"/>
        </w:rPr>
        <w:t xml:space="preserve"> priežiūros neįmanoma užtikrinti namuose, t. y. į darbą privalo eiti ir būtinąsias funkcijas (darbus) atlikti abu tėvai (</w:t>
      </w:r>
      <w:r>
        <w:rPr>
          <w:color w:val="000000"/>
        </w:rPr>
        <w:t xml:space="preserve">įtėviai, </w:t>
      </w:r>
      <w:r w:rsidRPr="002C1F27">
        <w:rPr>
          <w:color w:val="000000"/>
        </w:rPr>
        <w:t>globėjai) ir nėra galimybės palikti vaiko namuose, pasitelkiant kitų asmenų pagalbą</w:t>
      </w:r>
      <w:r>
        <w:rPr>
          <w:color w:val="000000"/>
        </w:rPr>
        <w:t xml:space="preserve">. </w:t>
      </w:r>
    </w:p>
    <w:p w:rsidR="00BC469C" w:rsidRPr="009C45D6" w:rsidRDefault="00BC469C" w:rsidP="00063A30">
      <w:pPr>
        <w:tabs>
          <w:tab w:val="left" w:pos="993"/>
        </w:tabs>
        <w:spacing w:line="360" w:lineRule="auto"/>
        <w:jc w:val="both"/>
        <w:rPr>
          <w:u w:val="single"/>
        </w:rPr>
      </w:pPr>
      <w:r>
        <w:rPr>
          <w:color w:val="000000"/>
        </w:rPr>
        <w:tab/>
      </w:r>
      <w:r w:rsidRPr="009C45D6">
        <w:rPr>
          <w:color w:val="000000"/>
          <w:u w:val="single"/>
        </w:rPr>
        <w:t xml:space="preserve">Švietimo įstaigą galės lankyti </w:t>
      </w:r>
      <w:r w:rsidRPr="009C45D6">
        <w:rPr>
          <w:u w:val="single"/>
          <w:lang w:val="en-US"/>
        </w:rPr>
        <w:t>vaikas, kuris:</w:t>
      </w:r>
    </w:p>
    <w:p w:rsidR="00BC469C" w:rsidRPr="00D05CE4" w:rsidRDefault="00BC469C" w:rsidP="00063A30">
      <w:pPr>
        <w:tabs>
          <w:tab w:val="left" w:pos="993"/>
        </w:tabs>
        <w:spacing w:line="360" w:lineRule="auto"/>
        <w:jc w:val="both"/>
      </w:pPr>
      <w:r>
        <w:rPr>
          <w:lang w:val="en-US"/>
        </w:rPr>
        <w:tab/>
        <w:t xml:space="preserve">- </w:t>
      </w:r>
      <w:r w:rsidRPr="00D05CE4">
        <w:rPr>
          <w:lang w:val="en-US"/>
        </w:rPr>
        <w:t xml:space="preserve">neserga lėtinėmis ligomis, nurodytomis Sunkių lėtinių ligų, dėl kurių </w:t>
      </w:r>
      <w:r w:rsidRPr="00D05CE4">
        <w:t>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w:t>
      </w:r>
    </w:p>
    <w:p w:rsidR="00BC469C" w:rsidRPr="00D05CE4" w:rsidRDefault="00BC469C" w:rsidP="00063A30">
      <w:pPr>
        <w:tabs>
          <w:tab w:val="left" w:pos="993"/>
        </w:tabs>
        <w:spacing w:after="120" w:line="360" w:lineRule="auto"/>
        <w:jc w:val="both"/>
      </w:pPr>
      <w:r>
        <w:tab/>
        <w:t xml:space="preserve">- </w:t>
      </w:r>
      <w:r w:rsidRPr="00D05CE4">
        <w:t>negyvena kartu su asmenimis priskirtinais rizikos grupėms (vyresnio nei 60 m. amžiaus asmenims ir (arba)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žmogaus imunodeficito viruso liga; piktybiniai navikai (jei liga diagnozuota ar buvo paūmėjimas ir jei po taikyto gydymo pabaigos nepraėjo 2 metai); cukrinis diabetas; širdies ir kraujagyslių ligos su lėtiniu širdies nepakankamumu 2</w:t>
      </w:r>
      <w:r>
        <w:t>-</w:t>
      </w:r>
      <w:r w:rsidRPr="00D05CE4">
        <w:t>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p>
    <w:p w:rsidR="00BC469C" w:rsidRDefault="00BC469C" w:rsidP="00423A2F">
      <w:pPr>
        <w:spacing w:line="360" w:lineRule="auto"/>
        <w:ind w:firstLine="720"/>
        <w:jc w:val="both"/>
        <w:rPr>
          <w:color w:val="000000"/>
        </w:rPr>
      </w:pPr>
      <w:r w:rsidRPr="00460E82">
        <w:rPr>
          <w:color w:val="000000"/>
        </w:rPr>
        <w:t xml:space="preserve"> Pateikdami prašymą pagal pridedamą formą, Jūs patvirtinate aukščiau išvardytas sąlygas.</w:t>
      </w:r>
      <w:r>
        <w:rPr>
          <w:color w:val="000000"/>
          <w:u w:val="single"/>
        </w:rPr>
        <w:t xml:space="preserve"> </w:t>
      </w:r>
      <w:r w:rsidRPr="006565B0">
        <w:rPr>
          <w:color w:val="000000"/>
          <w:u w:val="single"/>
        </w:rPr>
        <w:t>Prašymą su pridedamomis darbdavių pažymomis</w:t>
      </w:r>
      <w:r>
        <w:rPr>
          <w:color w:val="000000"/>
        </w:rPr>
        <w:t xml:space="preserve"> pateikti el. paštu </w:t>
      </w:r>
      <w:hyperlink r:id="rId4" w:history="1">
        <w:r w:rsidRPr="00CB2704">
          <w:rPr>
            <w:rStyle w:val="Hyperlink"/>
          </w:rPr>
          <w:t>nila.melyniene@anyksciai.lt</w:t>
        </w:r>
      </w:hyperlink>
      <w:r>
        <w:rPr>
          <w:color w:val="000000"/>
        </w:rPr>
        <w:t xml:space="preserve">. Telefonai pasiteirauti: 8 618 48 192 arba 8 615 38 279. </w:t>
      </w:r>
    </w:p>
    <w:p w:rsidR="00BC469C" w:rsidRDefault="00BC469C" w:rsidP="00423A2F">
      <w:pPr>
        <w:spacing w:line="360" w:lineRule="auto"/>
        <w:ind w:firstLine="720"/>
        <w:jc w:val="both"/>
        <w:rPr>
          <w:color w:val="000000"/>
        </w:rPr>
      </w:pPr>
      <w:r>
        <w:rPr>
          <w:color w:val="000000"/>
        </w:rPr>
        <w:t>Švietimo skyrius, įvertinęs visas aplinkybes, priims sprendimą dėl galimybės šiuo laikotarpiu Jūsų vaikui teikti priežiūros paslaugas švietimo įstaigoje. Sprendimas tėvams (įtėviams, globėjams) bus pateiktas prašyme nurodytu el. paštu arba gauto prašymo el. pašto adresu per dvi darbo dienas.</w:t>
      </w:r>
    </w:p>
    <w:p w:rsidR="00BC469C" w:rsidRDefault="00BC469C" w:rsidP="00423A2F">
      <w:pPr>
        <w:spacing w:line="360" w:lineRule="auto"/>
        <w:ind w:firstLine="720"/>
        <w:jc w:val="both"/>
        <w:rPr>
          <w:color w:val="000000"/>
        </w:rPr>
      </w:pPr>
    </w:p>
    <w:p w:rsidR="00BC469C" w:rsidRDefault="00BC469C">
      <w:r>
        <w:t>PRIDEDAMA. Prašymo dėl vaiko priežiūros paslaugų forma.</w:t>
      </w:r>
    </w:p>
    <w:p w:rsidR="00BC469C" w:rsidRDefault="00BC469C" w:rsidP="00816C79">
      <w:pPr>
        <w:pStyle w:val="Title"/>
        <w:tabs>
          <w:tab w:val="left" w:pos="11033"/>
          <w:tab w:val="left" w:pos="11968"/>
        </w:tabs>
      </w:pPr>
      <w:r w:rsidRPr="00421631">
        <w:t xml:space="preserve">                                         </w:t>
      </w:r>
      <w:r>
        <w:t xml:space="preserve">                                                </w:t>
      </w:r>
    </w:p>
    <w:p w:rsidR="00BC469C" w:rsidRDefault="00BC469C" w:rsidP="00816C79">
      <w:pPr>
        <w:pStyle w:val="Title"/>
        <w:tabs>
          <w:tab w:val="left" w:pos="11033"/>
          <w:tab w:val="left" w:pos="11968"/>
        </w:tabs>
      </w:pPr>
    </w:p>
    <w:sectPr w:rsidR="00BC469C" w:rsidSect="0037451D">
      <w:pgSz w:w="12240" w:h="15840"/>
      <w:pgMar w:top="170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096"/>
    <w:rsid w:val="00001AFA"/>
    <w:rsid w:val="00063A30"/>
    <w:rsid w:val="00271085"/>
    <w:rsid w:val="002C1F27"/>
    <w:rsid w:val="0037451D"/>
    <w:rsid w:val="003A4096"/>
    <w:rsid w:val="003B43C3"/>
    <w:rsid w:val="00421631"/>
    <w:rsid w:val="00423A2F"/>
    <w:rsid w:val="00460E82"/>
    <w:rsid w:val="005542E1"/>
    <w:rsid w:val="00570CB6"/>
    <w:rsid w:val="005C06AC"/>
    <w:rsid w:val="005E2741"/>
    <w:rsid w:val="006353A6"/>
    <w:rsid w:val="006565B0"/>
    <w:rsid w:val="007C2A38"/>
    <w:rsid w:val="00812CE3"/>
    <w:rsid w:val="00816C79"/>
    <w:rsid w:val="008853FC"/>
    <w:rsid w:val="00997779"/>
    <w:rsid w:val="009C45D6"/>
    <w:rsid w:val="00BC469C"/>
    <w:rsid w:val="00CB2704"/>
    <w:rsid w:val="00D05CE4"/>
    <w:rsid w:val="00DA2CDE"/>
    <w:rsid w:val="00F5177B"/>
    <w:rsid w:val="00FC55B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2F"/>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99"/>
    <w:qFormat/>
    <w:rsid w:val="00423A2F"/>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basedOn w:val="DefaultParagraphFont"/>
    <w:link w:val="ListParagraph"/>
    <w:uiPriority w:val="99"/>
    <w:locked/>
    <w:rsid w:val="00423A2F"/>
    <w:rPr>
      <w:rFonts w:cs="Times New Roman"/>
      <w:lang w:val="lt-LT"/>
    </w:rPr>
  </w:style>
  <w:style w:type="character" w:styleId="Hyperlink">
    <w:name w:val="Hyperlink"/>
    <w:basedOn w:val="DefaultParagraphFont"/>
    <w:uiPriority w:val="99"/>
    <w:rsid w:val="003B43C3"/>
    <w:rPr>
      <w:rFonts w:cs="Times New Roman"/>
      <w:color w:val="0000FF"/>
      <w:u w:val="single"/>
    </w:rPr>
  </w:style>
  <w:style w:type="paragraph" w:styleId="Title">
    <w:name w:val="Title"/>
    <w:basedOn w:val="Normal"/>
    <w:link w:val="TitleChar"/>
    <w:uiPriority w:val="99"/>
    <w:qFormat/>
    <w:rsid w:val="00816C79"/>
    <w:pPr>
      <w:jc w:val="center"/>
    </w:pPr>
    <w:rPr>
      <w:b/>
      <w:bCs/>
    </w:rPr>
  </w:style>
  <w:style w:type="character" w:customStyle="1" w:styleId="TitleChar">
    <w:name w:val="Title Char"/>
    <w:basedOn w:val="DefaultParagraphFont"/>
    <w:link w:val="Title"/>
    <w:uiPriority w:val="99"/>
    <w:locked/>
    <w:rsid w:val="00816C79"/>
    <w:rPr>
      <w:rFonts w:ascii="Times New Roman" w:hAnsi="Times New Roman" w:cs="Times New Roman"/>
      <w:b/>
      <w:bCs/>
      <w:sz w:val="24"/>
      <w:szCs w:val="24"/>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la.melyniene@anyksc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2168</Words>
  <Characters>1236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vaikų priežiūros organizavimo Anykščių rajono savivaldybės švietimo įstaigose karantino Lietuvos Respublikos teritorijoje metu</dc:title>
  <dc:subject/>
  <dc:creator>Nila Melyniene</dc:creator>
  <cp:keywords/>
  <dc:description/>
  <cp:lastModifiedBy>zilvitis-dell</cp:lastModifiedBy>
  <cp:revision>2</cp:revision>
  <dcterms:created xsi:type="dcterms:W3CDTF">2020-04-28T10:42:00Z</dcterms:created>
  <dcterms:modified xsi:type="dcterms:W3CDTF">2020-04-28T10:42:00Z</dcterms:modified>
</cp:coreProperties>
</file>